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 L E G A T O 3</w:t>
      </w: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Modulo dell'offerta</w:t>
      </w: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AL DIRIGENTE SCOLASTICO</w:t>
      </w:r>
      <w:r>
        <w:rPr>
          <w:rFonts w:ascii="Arial" w:hAnsi="Arial" w:cs="Arial"/>
          <w:sz w:val="20"/>
          <w:szCs w:val="20"/>
        </w:rPr>
        <w:t xml:space="preserve"> DELL'ISTITUTO …………………………………………………………………</w:t>
      </w:r>
    </w:p>
    <w:p w:rsidR="006F0E6D" w:rsidRDefault="006F0E6D" w:rsidP="00705AB4">
      <w:pPr>
        <w:pStyle w:val="Corpodeltesto40"/>
        <w:shd w:val="clear" w:color="auto" w:fill="auto"/>
        <w:spacing w:before="0" w:after="214" w:line="360" w:lineRule="auto"/>
        <w:ind w:left="320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spacing w:before="0" w:after="214" w:line="360" w:lineRule="auto"/>
        <w:ind w:left="3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Pr="00155AC3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o__________________________________________________________________</w:t>
      </w: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601"/>
          <w:tab w:val="left" w:leader="underscore" w:pos="5314"/>
          <w:tab w:val="left" w:leader="underscore" w:pos="6951"/>
          <w:tab w:val="left" w:leader="underscore" w:pos="7810"/>
          <w:tab w:val="left" w:leader="underscore" w:pos="8410"/>
        </w:tabs>
        <w:spacing w:before="0" w:after="233" w:line="360" w:lineRule="auto"/>
        <w:ind w:left="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Nat</w:t>
      </w:r>
      <w:r w:rsidRPr="00155AC3">
        <w:rPr>
          <w:rFonts w:ascii="Arial" w:hAnsi="Arial" w:cs="Arial"/>
          <w:sz w:val="20"/>
          <w:szCs w:val="20"/>
        </w:rPr>
        <w:tab/>
        <w:t>a</w:t>
      </w:r>
      <w:r w:rsidRPr="00155AC3">
        <w:rPr>
          <w:rFonts w:ascii="Arial" w:hAnsi="Arial" w:cs="Arial"/>
          <w:sz w:val="20"/>
          <w:szCs w:val="20"/>
        </w:rPr>
        <w:tab/>
        <w:t>(Prov.</w:t>
      </w:r>
      <w:r w:rsidRPr="00155AC3">
        <w:rPr>
          <w:rFonts w:ascii="Arial" w:hAnsi="Arial" w:cs="Arial"/>
          <w:sz w:val="20"/>
          <w:szCs w:val="20"/>
        </w:rPr>
        <w:tab/>
        <w:t>) il</w:t>
      </w:r>
      <w:r w:rsidRPr="00155AC3">
        <w:rPr>
          <w:rFonts w:ascii="Arial" w:hAnsi="Arial" w:cs="Arial"/>
          <w:sz w:val="20"/>
          <w:szCs w:val="20"/>
        </w:rPr>
        <w:tab/>
        <w:t>/</w:t>
      </w:r>
      <w:r w:rsidRPr="00155AC3">
        <w:rPr>
          <w:rFonts w:ascii="Arial" w:hAnsi="Arial" w:cs="Arial"/>
          <w:sz w:val="20"/>
          <w:szCs w:val="20"/>
        </w:rPr>
        <w:tab/>
        <w:t>/_</w:t>
      </w: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8564"/>
        </w:tabs>
        <w:spacing w:before="0" w:after="0" w:line="360" w:lineRule="auto"/>
        <w:ind w:left="23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in qualità di</w:t>
      </w:r>
      <w:r w:rsidRPr="00155AC3">
        <w:rPr>
          <w:rFonts w:ascii="Arial" w:hAnsi="Arial" w:cs="Arial"/>
          <w:sz w:val="20"/>
          <w:szCs w:val="20"/>
        </w:rPr>
        <w:tab/>
      </w: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7964"/>
          <w:tab w:val="left" w:leader="underscore" w:pos="9529"/>
        </w:tabs>
        <w:spacing w:before="0" w:after="66" w:line="360" w:lineRule="auto"/>
        <w:ind w:left="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con sede in</w:t>
      </w:r>
      <w:r w:rsidRPr="00155AC3">
        <w:rPr>
          <w:rFonts w:ascii="Arial" w:hAnsi="Arial" w:cs="Arial"/>
          <w:sz w:val="20"/>
          <w:szCs w:val="20"/>
        </w:rPr>
        <w:tab/>
        <w:t>(Prov.</w:t>
      </w:r>
      <w:r w:rsidRPr="00155AC3">
        <w:rPr>
          <w:rFonts w:ascii="Arial" w:hAnsi="Arial" w:cs="Arial"/>
          <w:sz w:val="20"/>
          <w:szCs w:val="20"/>
        </w:rPr>
        <w:tab/>
        <w:t>)</w:t>
      </w:r>
    </w:p>
    <w:p w:rsidR="006F0E6D" w:rsidRPr="00155AC3" w:rsidRDefault="006F0E6D" w:rsidP="00705AB4">
      <w:pPr>
        <w:pStyle w:val="Intestazione10"/>
        <w:keepNext/>
        <w:keepLines/>
        <w:shd w:val="clear" w:color="auto" w:fill="auto"/>
        <w:spacing w:after="184" w:line="360" w:lineRule="auto"/>
        <w:ind w:left="20"/>
        <w:rPr>
          <w:rFonts w:ascii="Arial" w:hAnsi="Arial" w:cs="Arial"/>
          <w:sz w:val="20"/>
          <w:szCs w:val="20"/>
        </w:rPr>
      </w:pPr>
      <w:bookmarkStart w:id="0" w:name="bookmark18"/>
      <w:r w:rsidRPr="00155AC3">
        <w:rPr>
          <w:rStyle w:val="Intestazione1Verdana"/>
          <w:rFonts w:ascii="Arial" w:hAnsi="Arial" w:cs="Arial"/>
          <w:sz w:val="20"/>
          <w:szCs w:val="20"/>
        </w:rPr>
        <w:t>Codice fiscale</w:t>
      </w:r>
      <w:r w:rsidRPr="00155AC3"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F0E6D" w:rsidRDefault="006F0E6D" w:rsidP="00705AB4">
      <w:pPr>
        <w:pStyle w:val="Corpodeltesto40"/>
        <w:shd w:val="clear" w:color="auto" w:fill="auto"/>
        <w:spacing w:before="0" w:after="218" w:line="360" w:lineRule="auto"/>
        <w:ind w:left="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P.IVA |__|__|__|__|__|__|__|__|__|__|__|</w:t>
      </w:r>
    </w:p>
    <w:p w:rsidR="006F0E6D" w:rsidRDefault="006F0E6D" w:rsidP="00705AB4">
      <w:pPr>
        <w:pStyle w:val="Corpodeltesto40"/>
        <w:shd w:val="clear" w:color="auto" w:fill="auto"/>
        <w:spacing w:before="0" w:after="218" w:line="360" w:lineRule="auto"/>
        <w:ind w:left="20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spacing w:before="0" w:after="218" w:line="360" w:lineRule="auto"/>
        <w:ind w:left="20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60"/>
        <w:shd w:val="clear" w:color="auto" w:fill="auto"/>
        <w:spacing w:after="218" w:line="360" w:lineRule="auto"/>
        <w:ind w:left="43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di gara presentando la seguente offerta economica: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Data,</w:t>
      </w:r>
      <w:r w:rsidRPr="00155AC3">
        <w:rPr>
          <w:rFonts w:ascii="Arial" w:hAnsi="Arial" w:cs="Arial"/>
          <w:sz w:val="20"/>
          <w:szCs w:val="20"/>
        </w:rPr>
        <w:tab/>
        <w:t>/</w:t>
      </w:r>
      <w:r w:rsidRPr="00155AC3">
        <w:rPr>
          <w:rFonts w:ascii="Arial" w:hAnsi="Arial" w:cs="Arial"/>
          <w:sz w:val="20"/>
          <w:szCs w:val="20"/>
        </w:rPr>
        <w:tab/>
        <w:t>/</w:t>
      </w:r>
      <w:r w:rsidRPr="00155AC3">
        <w:rPr>
          <w:rFonts w:ascii="Arial" w:hAnsi="Arial" w:cs="Arial"/>
          <w:sz w:val="20"/>
          <w:szCs w:val="20"/>
        </w:rPr>
        <w:tab/>
      </w:r>
      <w:r w:rsidRPr="00155AC3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LA DITTA"/>
        </w:smartTagPr>
        <w:r>
          <w:rPr>
            <w:rFonts w:ascii="Arial" w:hAnsi="Arial" w:cs="Arial"/>
            <w:sz w:val="20"/>
            <w:szCs w:val="20"/>
          </w:rPr>
          <w:t>LA DITTA</w:t>
        </w:r>
      </w:smartTag>
    </w:p>
    <w:p w:rsidR="006F0E6D" w:rsidRDefault="006F0E6D" w:rsidP="00705AB4">
      <w:pPr>
        <w:pStyle w:val="Corpodeltesto40"/>
        <w:shd w:val="clear" w:color="auto" w:fill="auto"/>
        <w:tabs>
          <w:tab w:val="left" w:pos="6780"/>
        </w:tabs>
        <w:spacing w:before="0" w:after="0"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</w:t>
      </w:r>
    </w:p>
    <w:p w:rsidR="006F0E6D" w:rsidRDefault="006F0E6D" w:rsidP="00705AB4">
      <w:pPr>
        <w:pStyle w:val="Corpodeltesto40"/>
        <w:shd w:val="clear" w:color="auto" w:fill="auto"/>
        <w:tabs>
          <w:tab w:val="left" w:pos="6780"/>
        </w:tabs>
        <w:spacing w:before="0" w:after="0"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Timbro e firma</w:t>
      </w:r>
    </w:p>
    <w:p w:rsidR="006F0E6D" w:rsidRDefault="006F0E6D"/>
    <w:sectPr w:rsidR="006F0E6D" w:rsidSect="00705AB4">
      <w:pgSz w:w="11905" w:h="16837"/>
      <w:pgMar w:top="851" w:right="1020" w:bottom="1085" w:left="109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60E"/>
    <w:multiLevelType w:val="hybridMultilevel"/>
    <w:tmpl w:val="83C6DF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81A8A"/>
    <w:multiLevelType w:val="hybridMultilevel"/>
    <w:tmpl w:val="C678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47350"/>
    <w:multiLevelType w:val="hybridMultilevel"/>
    <w:tmpl w:val="325A32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B4"/>
    <w:rsid w:val="000B2848"/>
    <w:rsid w:val="000F75E4"/>
    <w:rsid w:val="00155AC3"/>
    <w:rsid w:val="001D6B0C"/>
    <w:rsid w:val="006F0E6D"/>
    <w:rsid w:val="00705AB4"/>
    <w:rsid w:val="0076651E"/>
    <w:rsid w:val="008066EB"/>
    <w:rsid w:val="00822680"/>
    <w:rsid w:val="00826F1D"/>
    <w:rsid w:val="00857B80"/>
    <w:rsid w:val="00871879"/>
    <w:rsid w:val="00875ED2"/>
    <w:rsid w:val="00897A92"/>
    <w:rsid w:val="0093613E"/>
    <w:rsid w:val="009F790C"/>
    <w:rsid w:val="00A5151B"/>
    <w:rsid w:val="00CE6AB7"/>
    <w:rsid w:val="00D65AD6"/>
    <w:rsid w:val="00E533CB"/>
    <w:rsid w:val="00EB1C15"/>
    <w:rsid w:val="00FD6F42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B4"/>
    <w:rPr>
      <w:rFonts w:ascii="Tahoma" w:eastAsia="Times New Roman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odeltesto4">
    <w:name w:val="Corpo del testo (4)_"/>
    <w:basedOn w:val="DefaultParagraphFont"/>
    <w:link w:val="Corpodeltesto40"/>
    <w:uiPriority w:val="99"/>
    <w:locked/>
    <w:rsid w:val="00705AB4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DefaultParagraphFont"/>
    <w:link w:val="Corpodeltesto60"/>
    <w:uiPriority w:val="99"/>
    <w:locked/>
    <w:rsid w:val="00705AB4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basedOn w:val="DefaultParagraphFont"/>
    <w:link w:val="Intestazione10"/>
    <w:uiPriority w:val="99"/>
    <w:locked/>
    <w:rsid w:val="00705AB4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basedOn w:val="Intestazione1"/>
    <w:uiPriority w:val="99"/>
    <w:rsid w:val="00705AB4"/>
    <w:rPr>
      <w:rFonts w:ascii="Verdana" w:hAnsi="Verdana" w:cs="Verdana"/>
      <w:w w:val="100"/>
      <w:sz w:val="18"/>
      <w:szCs w:val="18"/>
    </w:rPr>
  </w:style>
  <w:style w:type="paragraph" w:customStyle="1" w:styleId="Corpodeltesto40">
    <w:name w:val="Corpo del testo (4)"/>
    <w:basedOn w:val="Normal"/>
    <w:link w:val="Corpodeltesto4"/>
    <w:uiPriority w:val="99"/>
    <w:rsid w:val="00705AB4"/>
    <w:pPr>
      <w:shd w:val="clear" w:color="auto" w:fill="FFFFFF"/>
      <w:spacing w:before="240" w:after="120" w:line="485" w:lineRule="exact"/>
    </w:pPr>
    <w:rPr>
      <w:rFonts w:ascii="Verdana" w:eastAsia="Calibri" w:hAnsi="Verdana" w:cs="Verdana"/>
      <w:color w:val="auto"/>
      <w:sz w:val="18"/>
      <w:szCs w:val="18"/>
      <w:lang w:eastAsia="en-US"/>
    </w:rPr>
  </w:style>
  <w:style w:type="paragraph" w:customStyle="1" w:styleId="Corpodeltesto60">
    <w:name w:val="Corpo del testo (6)"/>
    <w:basedOn w:val="Normal"/>
    <w:link w:val="Corpodeltesto6"/>
    <w:uiPriority w:val="99"/>
    <w:rsid w:val="00705AB4"/>
    <w:pPr>
      <w:shd w:val="clear" w:color="auto" w:fill="FFFFFF"/>
      <w:spacing w:after="180" w:line="250" w:lineRule="exact"/>
      <w:jc w:val="center"/>
    </w:pPr>
    <w:rPr>
      <w:rFonts w:ascii="Verdana" w:eastAsia="Calibri" w:hAnsi="Verdana" w:cs="Verdana"/>
      <w:b/>
      <w:bCs/>
      <w:color w:val="auto"/>
      <w:sz w:val="18"/>
      <w:szCs w:val="18"/>
      <w:lang w:eastAsia="en-US"/>
    </w:rPr>
  </w:style>
  <w:style w:type="paragraph" w:customStyle="1" w:styleId="Intestazione10">
    <w:name w:val="Intestazione #1"/>
    <w:basedOn w:val="Normal"/>
    <w:link w:val="Intestazione1"/>
    <w:uiPriority w:val="99"/>
    <w:rsid w:val="00705AB4"/>
    <w:pPr>
      <w:shd w:val="clear" w:color="auto" w:fill="FFFFFF"/>
      <w:spacing w:line="494" w:lineRule="exact"/>
      <w:outlineLvl w:val="0"/>
    </w:pPr>
    <w:rPr>
      <w:rFonts w:ascii="CordiaUPC" w:eastAsia="Calibri" w:hAnsi="CordiaUPC" w:cs="CordiaUPC"/>
      <w:color w:val="auto"/>
      <w:w w:val="150"/>
      <w:sz w:val="40"/>
      <w:szCs w:val="40"/>
      <w:lang w:eastAsia="en-US"/>
    </w:rPr>
  </w:style>
  <w:style w:type="table" w:styleId="TableGrid">
    <w:name w:val="Table Grid"/>
    <w:basedOn w:val="TableNormal"/>
    <w:uiPriority w:val="99"/>
    <w:rsid w:val="00705AB4"/>
    <w:rPr>
      <w:rFonts w:ascii="Tahoma" w:eastAsia="Times New Roman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L E G A T O 3</dc:title>
  <dc:subject/>
  <dc:creator>pippo</dc:creator>
  <cp:keywords/>
  <dc:description/>
  <cp:lastModifiedBy>PC</cp:lastModifiedBy>
  <cp:revision>2</cp:revision>
  <dcterms:created xsi:type="dcterms:W3CDTF">2018-04-10T08:02:00Z</dcterms:created>
  <dcterms:modified xsi:type="dcterms:W3CDTF">2018-04-10T08:02:00Z</dcterms:modified>
</cp:coreProperties>
</file>